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5A9F" w14:textId="721FC0BB" w:rsidR="00BA0AB6" w:rsidRPr="00BA0AB6" w:rsidRDefault="000C4D54" w:rsidP="006D2CE8">
      <w:pPr>
        <w:pBdr>
          <w:bottom w:val="single" w:sz="4" w:space="1" w:color="auto"/>
        </w:pBdr>
        <w:tabs>
          <w:tab w:val="left" w:pos="3195"/>
          <w:tab w:val="center" w:pos="4680"/>
        </w:tabs>
        <w:spacing w:after="240"/>
        <w:ind w:right="-6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B</w:t>
      </w:r>
      <w:r>
        <w:rPr>
          <w:rFonts w:ascii="Arial" w:hAnsi="Arial" w:cs="Arial"/>
          <w:b/>
        </w:rPr>
        <w:br/>
      </w:r>
      <w:r w:rsidR="00A67DC6">
        <w:rPr>
          <w:rFonts w:ascii="Arial" w:hAnsi="Arial" w:cs="Arial"/>
          <w:b/>
        </w:rPr>
        <w:t>Letter</w:t>
      </w:r>
      <w:r w:rsidR="006D2CE8">
        <w:rPr>
          <w:rFonts w:ascii="Arial" w:hAnsi="Arial" w:cs="Arial"/>
          <w:b/>
        </w:rPr>
        <w:t xml:space="preserve"> </w:t>
      </w:r>
      <w:r w:rsidR="00A67DC6">
        <w:rPr>
          <w:rFonts w:ascii="Arial" w:hAnsi="Arial" w:cs="Arial"/>
          <w:b/>
        </w:rPr>
        <w:t>of Support or M</w:t>
      </w:r>
      <w:r w:rsidR="006D2CE8">
        <w:rPr>
          <w:rFonts w:ascii="Arial" w:hAnsi="Arial" w:cs="Arial"/>
          <w:b/>
        </w:rPr>
        <w:t xml:space="preserve">emorandum of Understanding </w:t>
      </w:r>
      <w:bookmarkStart w:id="0" w:name="_GoBack"/>
      <w:bookmarkEnd w:id="0"/>
    </w:p>
    <w:p w14:paraId="02A69F20" w14:textId="77777777" w:rsidR="000D1BF2" w:rsidRDefault="00BA0AB6" w:rsidP="000D1BF2">
      <w:pPr>
        <w:spacing w:before="120" w:after="120"/>
        <w:rPr>
          <w:rFonts w:ascii="Arial" w:hAnsi="Arial" w:cs="Arial"/>
        </w:rPr>
      </w:pPr>
      <w:r w:rsidRPr="00BA0AB6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</w:t>
      </w:r>
      <w:r w:rsidR="00546696">
        <w:rPr>
          <w:rFonts w:ascii="Arial" w:hAnsi="Arial" w:cs="Arial"/>
        </w:rPr>
        <w:t xml:space="preserve"> </w:t>
      </w:r>
    </w:p>
    <w:p w14:paraId="31CF7D33" w14:textId="188AF648" w:rsidR="00FA1559" w:rsidRPr="007468D7" w:rsidRDefault="0001265C" w:rsidP="0001265C">
      <w:pPr>
        <w:spacing w:before="120" w:after="240"/>
        <w:rPr>
          <w:rFonts w:ascii="Arial" w:hAnsi="Arial" w:cs="Arial"/>
        </w:rPr>
      </w:pPr>
      <w:r w:rsidRPr="000A0322">
        <w:rPr>
          <w:rFonts w:ascii="Arial" w:hAnsi="Arial" w:cs="Arial"/>
          <w:bCs/>
          <w:szCs w:val="24"/>
        </w:rPr>
        <w:t xml:space="preserve">If the proposed program is a collaborative effort </w:t>
      </w:r>
      <w:r w:rsidR="00866073">
        <w:rPr>
          <w:rFonts w:ascii="Arial" w:hAnsi="Arial" w:cs="Arial"/>
          <w:bCs/>
          <w:szCs w:val="24"/>
        </w:rPr>
        <w:t>with</w:t>
      </w:r>
      <w:r w:rsidRPr="000A0322">
        <w:rPr>
          <w:rFonts w:ascii="Arial" w:hAnsi="Arial" w:cs="Arial"/>
          <w:bCs/>
          <w:szCs w:val="24"/>
        </w:rPr>
        <w:t xml:space="preserve"> </w:t>
      </w:r>
      <w:r w:rsidR="00866073">
        <w:rPr>
          <w:rFonts w:ascii="Arial" w:hAnsi="Arial" w:cs="Arial"/>
          <w:bCs/>
          <w:szCs w:val="24"/>
        </w:rPr>
        <w:t>another</w:t>
      </w:r>
      <w:r w:rsidRPr="000A0322">
        <w:rPr>
          <w:rFonts w:ascii="Arial" w:hAnsi="Arial" w:cs="Arial"/>
          <w:bCs/>
          <w:szCs w:val="24"/>
        </w:rPr>
        <w:t xml:space="preserve"> academic department</w:t>
      </w:r>
      <w:r w:rsidR="00866073">
        <w:rPr>
          <w:rFonts w:ascii="Arial" w:hAnsi="Arial" w:cs="Arial"/>
          <w:bCs/>
          <w:szCs w:val="24"/>
        </w:rPr>
        <w:t>(</w:t>
      </w:r>
      <w:r w:rsidRPr="000A0322">
        <w:rPr>
          <w:rFonts w:ascii="Arial" w:hAnsi="Arial" w:cs="Arial"/>
          <w:bCs/>
          <w:szCs w:val="24"/>
        </w:rPr>
        <w:t>s</w:t>
      </w:r>
      <w:r w:rsidR="00866073">
        <w:rPr>
          <w:rFonts w:ascii="Arial" w:hAnsi="Arial" w:cs="Arial"/>
          <w:bCs/>
          <w:szCs w:val="24"/>
        </w:rPr>
        <w:t>)</w:t>
      </w:r>
      <w:r w:rsidRPr="000A0322">
        <w:rPr>
          <w:rFonts w:ascii="Arial" w:hAnsi="Arial" w:cs="Arial"/>
          <w:bCs/>
          <w:szCs w:val="24"/>
        </w:rPr>
        <w:t>, college</w:t>
      </w:r>
      <w:r w:rsidR="00866073">
        <w:rPr>
          <w:rFonts w:ascii="Arial" w:hAnsi="Arial" w:cs="Arial"/>
          <w:bCs/>
          <w:szCs w:val="24"/>
        </w:rPr>
        <w:t>(</w:t>
      </w:r>
      <w:r w:rsidRPr="000A0322">
        <w:rPr>
          <w:rFonts w:ascii="Arial" w:hAnsi="Arial" w:cs="Arial"/>
          <w:bCs/>
          <w:szCs w:val="24"/>
        </w:rPr>
        <w:t>s</w:t>
      </w:r>
      <w:r w:rsidR="00866073">
        <w:rPr>
          <w:rFonts w:ascii="Arial" w:hAnsi="Arial" w:cs="Arial"/>
          <w:bCs/>
          <w:szCs w:val="24"/>
        </w:rPr>
        <w:t>)</w:t>
      </w:r>
      <w:r w:rsidRPr="000A0322">
        <w:rPr>
          <w:rFonts w:ascii="Arial" w:hAnsi="Arial" w:cs="Arial"/>
          <w:bCs/>
          <w:szCs w:val="24"/>
        </w:rPr>
        <w:t>, or school</w:t>
      </w:r>
      <w:r w:rsidR="00866073">
        <w:rPr>
          <w:rFonts w:ascii="Arial" w:hAnsi="Arial" w:cs="Arial"/>
          <w:bCs/>
          <w:szCs w:val="24"/>
        </w:rPr>
        <w:t>(</w:t>
      </w:r>
      <w:r w:rsidRPr="000A0322">
        <w:rPr>
          <w:rFonts w:ascii="Arial" w:hAnsi="Arial" w:cs="Arial"/>
          <w:bCs/>
          <w:szCs w:val="24"/>
        </w:rPr>
        <w:t>s</w:t>
      </w:r>
      <w:r w:rsidR="00866073">
        <w:rPr>
          <w:rFonts w:ascii="Arial" w:hAnsi="Arial" w:cs="Arial"/>
          <w:bCs/>
          <w:szCs w:val="24"/>
        </w:rPr>
        <w:t>)</w:t>
      </w:r>
      <w:r w:rsidRPr="000A0322">
        <w:rPr>
          <w:rFonts w:ascii="Arial" w:hAnsi="Arial" w:cs="Arial"/>
          <w:bCs/>
          <w:szCs w:val="24"/>
        </w:rPr>
        <w:t xml:space="preserve"> within the institution, provide </w:t>
      </w:r>
      <w:r w:rsidR="0092195E">
        <w:rPr>
          <w:rFonts w:ascii="Arial" w:hAnsi="Arial" w:cs="Arial"/>
          <w:bCs/>
          <w:szCs w:val="24"/>
        </w:rPr>
        <w:t xml:space="preserve">a </w:t>
      </w:r>
      <w:r w:rsidRPr="000A0322">
        <w:rPr>
          <w:rFonts w:ascii="Arial" w:hAnsi="Arial" w:cs="Arial"/>
          <w:bCs/>
          <w:szCs w:val="24"/>
        </w:rPr>
        <w:t>letter</w:t>
      </w:r>
      <w:r w:rsidR="006D2CE8">
        <w:rPr>
          <w:rFonts w:ascii="Arial" w:hAnsi="Arial" w:cs="Arial"/>
          <w:bCs/>
          <w:szCs w:val="24"/>
        </w:rPr>
        <w:t xml:space="preserve"> </w:t>
      </w:r>
      <w:r w:rsidRPr="000A0322">
        <w:rPr>
          <w:rFonts w:ascii="Arial" w:hAnsi="Arial" w:cs="Arial"/>
          <w:bCs/>
          <w:szCs w:val="24"/>
        </w:rPr>
        <w:t>of support or M</w:t>
      </w:r>
      <w:r w:rsidR="006D2CE8">
        <w:rPr>
          <w:rFonts w:ascii="Arial" w:hAnsi="Arial" w:cs="Arial"/>
          <w:bCs/>
          <w:szCs w:val="24"/>
        </w:rPr>
        <w:t>emorandum of Understanding</w:t>
      </w:r>
      <w:r w:rsidRPr="000A0322">
        <w:rPr>
          <w:rFonts w:ascii="Arial" w:hAnsi="Arial" w:cs="Arial"/>
          <w:bCs/>
          <w:szCs w:val="24"/>
        </w:rPr>
        <w:t xml:space="preserve"> from each department, college, or school</w:t>
      </w:r>
      <w:r>
        <w:rPr>
          <w:rFonts w:ascii="Arial" w:hAnsi="Arial" w:cs="Arial"/>
          <w:bCs/>
          <w:szCs w:val="24"/>
        </w:rPr>
        <w:t>.</w:t>
      </w:r>
    </w:p>
    <w:sectPr w:rsidR="00FA1559" w:rsidRPr="007468D7" w:rsidSect="00C63E2B">
      <w:headerReference w:type="default" r:id="rId7"/>
      <w:headerReference w:type="first" r:id="rId8"/>
      <w:pgSz w:w="12240" w:h="15840" w:code="1"/>
      <w:pgMar w:top="1814" w:right="1714" w:bottom="0" w:left="1714" w:header="288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0FC493" w16cex:dateUtc="2024-03-25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032D50" w16cid:durableId="640FC4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83CE" w14:textId="77777777" w:rsidR="00AD1D5F" w:rsidRDefault="00AD1D5F" w:rsidP="00A934A7">
      <w:r>
        <w:separator/>
      </w:r>
    </w:p>
  </w:endnote>
  <w:endnote w:type="continuationSeparator" w:id="0">
    <w:p w14:paraId="14042B0E" w14:textId="77777777" w:rsidR="00AD1D5F" w:rsidRDefault="00AD1D5F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2D79" w14:textId="77777777" w:rsidR="00AD1D5F" w:rsidRDefault="00AD1D5F" w:rsidP="00A934A7">
      <w:r>
        <w:separator/>
      </w:r>
    </w:p>
  </w:footnote>
  <w:footnote w:type="continuationSeparator" w:id="0">
    <w:p w14:paraId="0FED662D" w14:textId="77777777" w:rsidR="00AD1D5F" w:rsidRDefault="00AD1D5F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953B" w14:textId="77777777" w:rsidR="00AD1D5F" w:rsidRDefault="00AD1D5F">
    <w:pPr>
      <w:pStyle w:val="Header"/>
      <w:rPr>
        <w:szCs w:val="24"/>
      </w:rPr>
    </w:pPr>
  </w:p>
  <w:p w14:paraId="623DBBA4" w14:textId="77777777" w:rsidR="00AD1D5F" w:rsidRDefault="00AD1D5F">
    <w:pPr>
      <w:pStyle w:val="Header"/>
      <w:rPr>
        <w:szCs w:val="24"/>
      </w:rPr>
    </w:pPr>
  </w:p>
  <w:p w14:paraId="75548028" w14:textId="77777777" w:rsidR="00AD1D5F" w:rsidRDefault="00AD1D5F">
    <w:pPr>
      <w:pStyle w:val="Header"/>
      <w:rPr>
        <w:szCs w:val="24"/>
      </w:rPr>
    </w:pPr>
  </w:p>
  <w:p w14:paraId="45C568DB" w14:textId="77777777" w:rsidR="00AD1D5F" w:rsidRPr="007A734C" w:rsidRDefault="00AD1D5F">
    <w:pPr>
      <w:pStyle w:val="Header"/>
      <w:rPr>
        <w:szCs w:val="24"/>
      </w:rPr>
    </w:pPr>
    <w:r>
      <w:rPr>
        <w:szCs w:val="24"/>
      </w:rPr>
      <w:t>[Double click to type</w:t>
    </w:r>
    <w:r w:rsidRPr="007A734C">
      <w:rPr>
        <w:szCs w:val="24"/>
      </w:rPr>
      <w:t xml:space="preserve"> addressee</w:t>
    </w:r>
    <w:r>
      <w:rPr>
        <w:szCs w:val="24"/>
      </w:rPr>
      <w:t>]</w:t>
    </w:r>
  </w:p>
  <w:p w14:paraId="415469CF" w14:textId="50589A2E" w:rsidR="00AD1D5F" w:rsidRPr="007A734C" w:rsidRDefault="009F1662">
    <w:pPr>
      <w:pStyle w:val="Header"/>
      <w:rPr>
        <w:szCs w:val="24"/>
      </w:rPr>
    </w:pPr>
    <w:r w:rsidRPr="007A734C">
      <w:rPr>
        <w:szCs w:val="24"/>
      </w:rPr>
      <w:fldChar w:fldCharType="begin"/>
    </w:r>
    <w:r w:rsidR="00AD1D5F" w:rsidRPr="007A734C">
      <w:rPr>
        <w:szCs w:val="24"/>
      </w:rPr>
      <w:instrText xml:space="preserve"> DATE  \@ "MMMM d, yyyy" </w:instrText>
    </w:r>
    <w:r w:rsidRPr="007A734C">
      <w:rPr>
        <w:szCs w:val="24"/>
      </w:rPr>
      <w:fldChar w:fldCharType="separate"/>
    </w:r>
    <w:r w:rsidR="00C93EDA">
      <w:rPr>
        <w:noProof/>
        <w:szCs w:val="24"/>
      </w:rPr>
      <w:t>April 16, 2024</w:t>
    </w:r>
    <w:r w:rsidRPr="007A734C">
      <w:rPr>
        <w:szCs w:val="24"/>
      </w:rPr>
      <w:fldChar w:fldCharType="end"/>
    </w:r>
  </w:p>
  <w:p w14:paraId="5E6BF247" w14:textId="77777777" w:rsidR="00AD1D5F" w:rsidRDefault="00AD1D5F">
    <w:pPr>
      <w:pStyle w:val="Header"/>
      <w:rPr>
        <w:szCs w:val="24"/>
      </w:rPr>
    </w:pPr>
    <w:r w:rsidRPr="007A734C">
      <w:rPr>
        <w:szCs w:val="24"/>
      </w:rPr>
      <w:t xml:space="preserve">Page </w:t>
    </w:r>
    <w:r w:rsidR="009F1662" w:rsidRPr="007A734C">
      <w:rPr>
        <w:szCs w:val="24"/>
      </w:rPr>
      <w:fldChar w:fldCharType="begin"/>
    </w:r>
    <w:r w:rsidRPr="007A734C">
      <w:rPr>
        <w:szCs w:val="24"/>
      </w:rPr>
      <w:instrText xml:space="preserve"> PAGE </w:instrText>
    </w:r>
    <w:r w:rsidR="009F1662" w:rsidRPr="007A734C">
      <w:rPr>
        <w:szCs w:val="24"/>
      </w:rPr>
      <w:fldChar w:fldCharType="separate"/>
    </w:r>
    <w:r w:rsidR="00E33CB5">
      <w:rPr>
        <w:noProof/>
        <w:szCs w:val="24"/>
      </w:rPr>
      <w:t>2</w:t>
    </w:r>
    <w:r w:rsidR="009F1662" w:rsidRPr="007A734C">
      <w:rPr>
        <w:szCs w:val="24"/>
      </w:rPr>
      <w:fldChar w:fldCharType="end"/>
    </w:r>
    <w:r w:rsidRPr="007A734C">
      <w:rPr>
        <w:szCs w:val="24"/>
      </w:rPr>
      <w:t xml:space="preserve"> of </w:t>
    </w:r>
    <w:r w:rsidR="009F1662" w:rsidRPr="007A734C">
      <w:rPr>
        <w:szCs w:val="24"/>
      </w:rPr>
      <w:fldChar w:fldCharType="begin"/>
    </w:r>
    <w:r w:rsidRPr="007A734C">
      <w:rPr>
        <w:szCs w:val="24"/>
      </w:rPr>
      <w:instrText xml:space="preserve"> NUMPAGES </w:instrText>
    </w:r>
    <w:r w:rsidR="009F1662" w:rsidRPr="007A734C">
      <w:rPr>
        <w:szCs w:val="24"/>
      </w:rPr>
      <w:fldChar w:fldCharType="separate"/>
    </w:r>
    <w:r w:rsidR="00DD0D4E">
      <w:rPr>
        <w:noProof/>
        <w:szCs w:val="24"/>
      </w:rPr>
      <w:t>1</w:t>
    </w:r>
    <w:r w:rsidR="009F1662" w:rsidRPr="007A734C">
      <w:rPr>
        <w:szCs w:val="24"/>
      </w:rPr>
      <w:fldChar w:fldCharType="end"/>
    </w:r>
  </w:p>
  <w:p w14:paraId="6E3A83F4" w14:textId="77777777" w:rsidR="00AD1D5F" w:rsidRDefault="00AD1D5F">
    <w:pPr>
      <w:pStyle w:val="Header"/>
      <w:rPr>
        <w:szCs w:val="24"/>
      </w:rPr>
    </w:pPr>
  </w:p>
  <w:p w14:paraId="55E512A3" w14:textId="77777777" w:rsidR="00AD1D5F" w:rsidRPr="007A734C" w:rsidRDefault="00AD1D5F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6A84" w14:textId="02480BF4" w:rsidR="00AD1D5F" w:rsidRDefault="00C63E2B" w:rsidP="00974D54">
    <w:pPr>
      <w:pStyle w:val="Header"/>
      <w:ind w:left="-720"/>
    </w:pPr>
    <w:r w:rsidRPr="00974D54">
      <w:rPr>
        <w:rFonts w:ascii="Times New Roman" w:hAnsi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FF2F6A" wp14:editId="45327189">
          <wp:simplePos x="0" y="0"/>
          <wp:positionH relativeFrom="margin">
            <wp:posOffset>-704850</wp:posOffset>
          </wp:positionH>
          <wp:positionV relativeFrom="paragraph">
            <wp:posOffset>104775</wp:posOffset>
          </wp:positionV>
          <wp:extent cx="1924050" cy="533947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D5F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tTA3MTIwtLS0MDNQ0lEKTi0uzszPAykwMqwFAJZ3RbotAAAA"/>
  </w:docVars>
  <w:rsids>
    <w:rsidRoot w:val="007B7347"/>
    <w:rsid w:val="000112F3"/>
    <w:rsid w:val="0001265C"/>
    <w:rsid w:val="0001587B"/>
    <w:rsid w:val="00021407"/>
    <w:rsid w:val="00053E49"/>
    <w:rsid w:val="0009365B"/>
    <w:rsid w:val="000A32D2"/>
    <w:rsid w:val="000A5963"/>
    <w:rsid w:val="000C4D54"/>
    <w:rsid w:val="000C5E9D"/>
    <w:rsid w:val="000D1BF2"/>
    <w:rsid w:val="000D283F"/>
    <w:rsid w:val="000E243B"/>
    <w:rsid w:val="000E345C"/>
    <w:rsid w:val="000F1C2E"/>
    <w:rsid w:val="00112F3A"/>
    <w:rsid w:val="00117D08"/>
    <w:rsid w:val="001678E9"/>
    <w:rsid w:val="0017690A"/>
    <w:rsid w:val="001C6C42"/>
    <w:rsid w:val="001D016B"/>
    <w:rsid w:val="00221C9E"/>
    <w:rsid w:val="002303B9"/>
    <w:rsid w:val="002B41BE"/>
    <w:rsid w:val="002D2565"/>
    <w:rsid w:val="002D2B6A"/>
    <w:rsid w:val="002F39AD"/>
    <w:rsid w:val="003004C5"/>
    <w:rsid w:val="00302EC5"/>
    <w:rsid w:val="00313085"/>
    <w:rsid w:val="003546AF"/>
    <w:rsid w:val="00355EB1"/>
    <w:rsid w:val="00372E78"/>
    <w:rsid w:val="003877F9"/>
    <w:rsid w:val="00396601"/>
    <w:rsid w:val="003F1017"/>
    <w:rsid w:val="003F37D6"/>
    <w:rsid w:val="004307F0"/>
    <w:rsid w:val="004328D7"/>
    <w:rsid w:val="00433F21"/>
    <w:rsid w:val="004560F6"/>
    <w:rsid w:val="00457991"/>
    <w:rsid w:val="004B4F3E"/>
    <w:rsid w:val="004B513D"/>
    <w:rsid w:val="004B5923"/>
    <w:rsid w:val="004D167C"/>
    <w:rsid w:val="004D38AC"/>
    <w:rsid w:val="00520909"/>
    <w:rsid w:val="00546696"/>
    <w:rsid w:val="00575055"/>
    <w:rsid w:val="00592455"/>
    <w:rsid w:val="00592FCF"/>
    <w:rsid w:val="005B67D5"/>
    <w:rsid w:val="005F2165"/>
    <w:rsid w:val="00606051"/>
    <w:rsid w:val="00625AB9"/>
    <w:rsid w:val="006438F5"/>
    <w:rsid w:val="00660784"/>
    <w:rsid w:val="006A08B8"/>
    <w:rsid w:val="006A257D"/>
    <w:rsid w:val="006A414E"/>
    <w:rsid w:val="006B7F3A"/>
    <w:rsid w:val="006C5462"/>
    <w:rsid w:val="006D2CE8"/>
    <w:rsid w:val="00703CAB"/>
    <w:rsid w:val="00725231"/>
    <w:rsid w:val="007468D7"/>
    <w:rsid w:val="00782F32"/>
    <w:rsid w:val="007A652A"/>
    <w:rsid w:val="007A734C"/>
    <w:rsid w:val="007B7347"/>
    <w:rsid w:val="007C4BB3"/>
    <w:rsid w:val="00807258"/>
    <w:rsid w:val="00833486"/>
    <w:rsid w:val="00866073"/>
    <w:rsid w:val="008F72CD"/>
    <w:rsid w:val="009051B9"/>
    <w:rsid w:val="0092195E"/>
    <w:rsid w:val="009331E2"/>
    <w:rsid w:val="00940AF5"/>
    <w:rsid w:val="00953B02"/>
    <w:rsid w:val="009557F4"/>
    <w:rsid w:val="0095737B"/>
    <w:rsid w:val="00974D54"/>
    <w:rsid w:val="0097770F"/>
    <w:rsid w:val="0099649C"/>
    <w:rsid w:val="009A6B47"/>
    <w:rsid w:val="009A6CA0"/>
    <w:rsid w:val="009A7DA8"/>
    <w:rsid w:val="009F1662"/>
    <w:rsid w:val="009F1B51"/>
    <w:rsid w:val="00A518BD"/>
    <w:rsid w:val="00A54C68"/>
    <w:rsid w:val="00A67DC6"/>
    <w:rsid w:val="00A934A7"/>
    <w:rsid w:val="00AA3573"/>
    <w:rsid w:val="00AC2FEA"/>
    <w:rsid w:val="00AC79EF"/>
    <w:rsid w:val="00AD1D5F"/>
    <w:rsid w:val="00AD2A3A"/>
    <w:rsid w:val="00B41530"/>
    <w:rsid w:val="00B7120E"/>
    <w:rsid w:val="00B86968"/>
    <w:rsid w:val="00BA0AB6"/>
    <w:rsid w:val="00BA1CD7"/>
    <w:rsid w:val="00BA4233"/>
    <w:rsid w:val="00BA79D4"/>
    <w:rsid w:val="00BE6BEB"/>
    <w:rsid w:val="00C011DA"/>
    <w:rsid w:val="00C068EC"/>
    <w:rsid w:val="00C25293"/>
    <w:rsid w:val="00C3618C"/>
    <w:rsid w:val="00C56E94"/>
    <w:rsid w:val="00C63E2B"/>
    <w:rsid w:val="00C93EDA"/>
    <w:rsid w:val="00DA5E95"/>
    <w:rsid w:val="00DA7508"/>
    <w:rsid w:val="00DB31AC"/>
    <w:rsid w:val="00DC00E2"/>
    <w:rsid w:val="00DD0D4E"/>
    <w:rsid w:val="00DF272A"/>
    <w:rsid w:val="00DF6BDD"/>
    <w:rsid w:val="00E33CB5"/>
    <w:rsid w:val="00E45130"/>
    <w:rsid w:val="00EC1ACE"/>
    <w:rsid w:val="00ED01C3"/>
    <w:rsid w:val="00ED0268"/>
    <w:rsid w:val="00F000F2"/>
    <w:rsid w:val="00F330B6"/>
    <w:rsid w:val="00F77704"/>
    <w:rsid w:val="00F90C02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E07946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semiHidden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locked/>
    <w:rsid w:val="006B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D1B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BF2"/>
    <w:rPr>
      <w:rFonts w:ascii="Book Antiqua" w:eastAsia="Times New Roman" w:hAnsi="Book Antiq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BF2"/>
    <w:rPr>
      <w:rFonts w:ascii="Book Antiqua" w:eastAsia="Times New Roman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Nelson, Lynn</cp:lastModifiedBy>
  <cp:revision>2</cp:revision>
  <cp:lastPrinted>2019-08-14T16:40:00Z</cp:lastPrinted>
  <dcterms:created xsi:type="dcterms:W3CDTF">2024-04-16T18:00:00Z</dcterms:created>
  <dcterms:modified xsi:type="dcterms:W3CDTF">2024-04-16T18:00:00Z</dcterms:modified>
</cp:coreProperties>
</file>